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4C34" w14:textId="04194CCF" w:rsidR="00F91AFB" w:rsidRPr="00A96603" w:rsidRDefault="00273376" w:rsidP="00273376">
      <w:pPr>
        <w:rPr>
          <w:i/>
          <w:sz w:val="24"/>
          <w:szCs w:val="24"/>
          <w:lang w:eastAsia="it-IT"/>
        </w:rPr>
      </w:pPr>
      <w:r w:rsidRPr="00A96603">
        <w:rPr>
          <w:i/>
          <w:sz w:val="24"/>
          <w:szCs w:val="24"/>
          <w:lang w:eastAsia="it-IT"/>
        </w:rPr>
        <w:t xml:space="preserve">   </w:t>
      </w:r>
      <w:r w:rsidR="005C4BF2" w:rsidRPr="00A96603">
        <w:rPr>
          <w:i/>
          <w:sz w:val="24"/>
          <w:szCs w:val="24"/>
          <w:lang w:eastAsia="it-IT"/>
        </w:rPr>
        <w:t>(su carta intestata del</w:t>
      </w:r>
      <w:r w:rsidR="00EB610B">
        <w:rPr>
          <w:i/>
          <w:sz w:val="24"/>
          <w:szCs w:val="24"/>
          <w:lang w:eastAsia="it-IT"/>
        </w:rPr>
        <w:t xml:space="preserve"> proponente</w:t>
      </w:r>
      <w:r w:rsidR="005C4BF2" w:rsidRPr="00A96603">
        <w:rPr>
          <w:i/>
          <w:sz w:val="24"/>
          <w:szCs w:val="24"/>
          <w:lang w:eastAsia="it-IT"/>
        </w:rPr>
        <w:t>)</w:t>
      </w:r>
      <w:r w:rsidRPr="00A96603">
        <w:rPr>
          <w:i/>
          <w:sz w:val="24"/>
          <w:szCs w:val="24"/>
          <w:lang w:eastAsia="it-IT"/>
        </w:rPr>
        <w:t xml:space="preserve">                                                           </w:t>
      </w:r>
    </w:p>
    <w:p w14:paraId="28353E2F" w14:textId="77777777" w:rsidR="00EA7C41" w:rsidRPr="00A96603" w:rsidRDefault="00EA7C41" w:rsidP="00AD6D28">
      <w:pPr>
        <w:ind w:left="-142"/>
        <w:jc w:val="both"/>
        <w:rPr>
          <w:b/>
          <w:sz w:val="24"/>
          <w:szCs w:val="24"/>
        </w:rPr>
      </w:pPr>
    </w:p>
    <w:p w14:paraId="1D9F5C01" w14:textId="77777777" w:rsidR="00C54AD1" w:rsidRPr="00EB610B" w:rsidRDefault="00C54AD1" w:rsidP="00D7056E">
      <w:pPr>
        <w:rPr>
          <w:rFonts w:ascii="Arial" w:hAnsi="Arial" w:cs="Arial"/>
          <w:b/>
          <w:sz w:val="24"/>
          <w:szCs w:val="24"/>
        </w:rPr>
      </w:pPr>
    </w:p>
    <w:p w14:paraId="05995E6B" w14:textId="77777777" w:rsidR="004B1585" w:rsidRPr="00EB610B" w:rsidRDefault="004B1585" w:rsidP="00D7056E">
      <w:pPr>
        <w:rPr>
          <w:rFonts w:ascii="Arial" w:hAnsi="Arial" w:cs="Arial"/>
          <w:b/>
          <w:sz w:val="24"/>
          <w:szCs w:val="24"/>
        </w:rPr>
      </w:pPr>
    </w:p>
    <w:p w14:paraId="5DBA6D73" w14:textId="77777777" w:rsidR="00222D92" w:rsidRPr="00EB610B" w:rsidRDefault="00FB0936" w:rsidP="00EB610B">
      <w:pPr>
        <w:ind w:left="3828"/>
        <w:rPr>
          <w:rFonts w:ascii="Arial" w:hAnsi="Arial" w:cs="Arial"/>
          <w:sz w:val="24"/>
          <w:szCs w:val="24"/>
        </w:rPr>
      </w:pPr>
      <w:r w:rsidRPr="00EB610B">
        <w:rPr>
          <w:rFonts w:ascii="Arial" w:hAnsi="Arial" w:cs="Arial"/>
          <w:sz w:val="24"/>
          <w:szCs w:val="24"/>
        </w:rPr>
        <w:t xml:space="preserve">Al Ministero </w:t>
      </w:r>
      <w:r w:rsidR="00222D92" w:rsidRPr="00EB610B">
        <w:rPr>
          <w:rFonts w:ascii="Arial" w:hAnsi="Arial" w:cs="Arial"/>
          <w:sz w:val="24"/>
          <w:szCs w:val="24"/>
        </w:rPr>
        <w:t xml:space="preserve">delle Imprese e del Made in </w:t>
      </w:r>
      <w:proofErr w:type="spellStart"/>
      <w:r w:rsidR="00222D92" w:rsidRPr="00EB610B">
        <w:rPr>
          <w:rFonts w:ascii="Arial" w:hAnsi="Arial" w:cs="Arial"/>
          <w:sz w:val="24"/>
          <w:szCs w:val="24"/>
        </w:rPr>
        <w:t>Italy</w:t>
      </w:r>
      <w:proofErr w:type="spellEnd"/>
    </w:p>
    <w:p w14:paraId="7C5CC9D1" w14:textId="50C9832E" w:rsidR="00FB0936" w:rsidRPr="00EB610B" w:rsidRDefault="00FB0936" w:rsidP="00EB610B">
      <w:pPr>
        <w:ind w:left="3828"/>
        <w:rPr>
          <w:rFonts w:ascii="Arial" w:hAnsi="Arial" w:cs="Arial"/>
          <w:sz w:val="24"/>
          <w:szCs w:val="24"/>
        </w:rPr>
      </w:pPr>
      <w:r w:rsidRPr="00EB610B">
        <w:rPr>
          <w:rFonts w:ascii="Arial" w:hAnsi="Arial" w:cs="Arial"/>
          <w:sz w:val="24"/>
          <w:szCs w:val="24"/>
        </w:rPr>
        <w:t xml:space="preserve">Direzione Generale per </w:t>
      </w:r>
      <w:r w:rsidR="00222D92" w:rsidRPr="00EB610B">
        <w:rPr>
          <w:rFonts w:ascii="Arial" w:hAnsi="Arial" w:cs="Arial"/>
          <w:sz w:val="24"/>
          <w:szCs w:val="24"/>
        </w:rPr>
        <w:t xml:space="preserve">le risorse, l’organizzazione, i sistemi informativi ed il bilancio </w:t>
      </w:r>
    </w:p>
    <w:p w14:paraId="7D3BC4B3" w14:textId="73743E8B" w:rsidR="00222D92" w:rsidRPr="00EB610B" w:rsidRDefault="00222D92" w:rsidP="00EB610B">
      <w:pPr>
        <w:ind w:left="3828"/>
        <w:rPr>
          <w:rFonts w:ascii="Arial" w:hAnsi="Arial" w:cs="Arial"/>
          <w:sz w:val="24"/>
          <w:szCs w:val="24"/>
        </w:rPr>
      </w:pPr>
      <w:r w:rsidRPr="00EB610B">
        <w:rPr>
          <w:rFonts w:ascii="Arial" w:hAnsi="Arial" w:cs="Arial"/>
          <w:sz w:val="24"/>
          <w:szCs w:val="24"/>
        </w:rPr>
        <w:t xml:space="preserve">PEC: </w:t>
      </w:r>
      <w:hyperlink r:id="rId8" w:history="1">
        <w:r w:rsidRPr="00EB610B">
          <w:rPr>
            <w:rStyle w:val="Collegamentoipertestuale"/>
            <w:rFonts w:ascii="Arial" w:hAnsi="Arial" w:cs="Arial"/>
            <w:sz w:val="24"/>
            <w:szCs w:val="24"/>
          </w:rPr>
          <w:t>dgrosib.div04@pec.mise.gov.it</w:t>
        </w:r>
      </w:hyperlink>
      <w:r w:rsidRPr="00EB610B">
        <w:rPr>
          <w:rFonts w:ascii="Arial" w:hAnsi="Arial" w:cs="Arial"/>
          <w:sz w:val="24"/>
          <w:szCs w:val="24"/>
        </w:rPr>
        <w:t xml:space="preserve"> </w:t>
      </w:r>
    </w:p>
    <w:p w14:paraId="0EB7534F" w14:textId="4039FB0A" w:rsidR="00FB0936" w:rsidRPr="00EB610B" w:rsidRDefault="00FB0936" w:rsidP="00EB610B">
      <w:pPr>
        <w:ind w:left="3828"/>
        <w:rPr>
          <w:rFonts w:ascii="Arial" w:hAnsi="Arial" w:cs="Arial"/>
          <w:sz w:val="24"/>
          <w:szCs w:val="24"/>
        </w:rPr>
      </w:pPr>
    </w:p>
    <w:p w14:paraId="6DB33A5C" w14:textId="77777777" w:rsidR="004B1585" w:rsidRPr="00EB610B" w:rsidRDefault="004B1585" w:rsidP="00D7056E">
      <w:pPr>
        <w:rPr>
          <w:rFonts w:ascii="Arial" w:hAnsi="Arial" w:cs="Arial"/>
          <w:sz w:val="24"/>
          <w:szCs w:val="24"/>
        </w:rPr>
      </w:pPr>
    </w:p>
    <w:p w14:paraId="0BCE7C7C" w14:textId="3561AFF7" w:rsidR="003D19E5" w:rsidRPr="00EB610B" w:rsidRDefault="00222D92" w:rsidP="004A3E42">
      <w:pPr>
        <w:jc w:val="center"/>
        <w:rPr>
          <w:rFonts w:ascii="Arial" w:hAnsi="Arial" w:cs="Arial"/>
          <w:b/>
          <w:sz w:val="24"/>
          <w:szCs w:val="24"/>
        </w:rPr>
      </w:pPr>
      <w:r w:rsidRPr="00EB610B">
        <w:rPr>
          <w:rFonts w:ascii="Arial" w:hAnsi="Arial" w:cs="Arial"/>
          <w:b/>
          <w:sz w:val="24"/>
          <w:szCs w:val="24"/>
        </w:rPr>
        <w:t xml:space="preserve">PROPOSTA </w:t>
      </w:r>
    </w:p>
    <w:p w14:paraId="0B8A5F3E" w14:textId="77777777" w:rsidR="00EA7C41" w:rsidRPr="00EB610B" w:rsidRDefault="00EA7C41" w:rsidP="004A3E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B894AE" w14:textId="1AA4C87A" w:rsidR="00343200" w:rsidRPr="00E50401" w:rsidRDefault="00222D92" w:rsidP="00343200">
      <w:pPr>
        <w:spacing w:after="120" w:line="288" w:lineRule="auto"/>
        <w:ind w:right="-5"/>
        <w:jc w:val="both"/>
        <w:rPr>
          <w:rFonts w:ascii="Arial" w:eastAsia="Arial" w:hAnsi="Arial" w:cs="Arial"/>
          <w:sz w:val="24"/>
          <w:szCs w:val="24"/>
        </w:rPr>
      </w:pPr>
      <w:r w:rsidRPr="00EB610B">
        <w:rPr>
          <w:rFonts w:ascii="Arial" w:hAnsi="Arial" w:cs="Arial"/>
          <w:b/>
          <w:bCs/>
          <w:sz w:val="24"/>
          <w:szCs w:val="24"/>
          <w:lang w:eastAsia="it-IT"/>
        </w:rPr>
        <w:t xml:space="preserve">per la sponsorizzazione tecnica </w:t>
      </w:r>
      <w:r w:rsidR="00AF0BFA">
        <w:rPr>
          <w:rFonts w:ascii="Arial" w:hAnsi="Arial" w:cs="Arial"/>
          <w:b/>
          <w:bCs/>
          <w:sz w:val="24"/>
          <w:szCs w:val="24"/>
          <w:lang w:eastAsia="it-IT"/>
        </w:rPr>
        <w:t xml:space="preserve">dei lavori </w:t>
      </w:r>
      <w:bookmarkStart w:id="0" w:name="_GoBack"/>
      <w:bookmarkEnd w:id="0"/>
      <w:r w:rsidR="00AF0BFA" w:rsidRPr="00E50401">
        <w:rPr>
          <w:rFonts w:ascii="Arial" w:eastAsia="Arial" w:hAnsi="Arial" w:cs="Arial"/>
          <w:b/>
          <w:bCs/>
          <w:spacing w:val="-1"/>
          <w:sz w:val="24"/>
          <w:szCs w:val="24"/>
        </w:rPr>
        <w:t>di riqualificazione del terrazzo</w:t>
      </w:r>
      <w:r w:rsidR="00AF0BF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, consistente nel rifacimento dei parapetti, </w:t>
      </w:r>
      <w:r w:rsidR="00AF0BFA" w:rsidRPr="00E50401">
        <w:rPr>
          <w:rFonts w:ascii="Arial" w:eastAsia="Arial" w:hAnsi="Arial" w:cs="Arial"/>
          <w:b/>
          <w:bCs/>
          <w:spacing w:val="-1"/>
          <w:sz w:val="24"/>
          <w:szCs w:val="24"/>
        </w:rPr>
        <w:t>sito all</w:t>
      </w:r>
      <w:r w:rsidR="00AF0BFA">
        <w:rPr>
          <w:rFonts w:ascii="Arial" w:eastAsia="Arial" w:hAnsi="Arial" w:cs="Arial"/>
          <w:b/>
          <w:bCs/>
          <w:spacing w:val="-1"/>
          <w:sz w:val="24"/>
          <w:szCs w:val="24"/>
        </w:rPr>
        <w:t>’ottavo</w:t>
      </w:r>
      <w:r w:rsidR="00AF0BFA" w:rsidRPr="00E5040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piano</w:t>
      </w:r>
      <w:r w:rsidR="00AF0BFA" w:rsidRPr="00231D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F0BFA">
        <w:rPr>
          <w:rFonts w:ascii="Arial" w:eastAsia="Arial" w:hAnsi="Arial" w:cs="Arial"/>
          <w:b/>
          <w:bCs/>
          <w:sz w:val="24"/>
          <w:szCs w:val="24"/>
        </w:rPr>
        <w:t>di Palazzo Piacentini,</w:t>
      </w:r>
      <w:r w:rsidR="00AF0BFA" w:rsidRPr="00231D36">
        <w:rPr>
          <w:rFonts w:ascii="Arial" w:eastAsia="Arial" w:hAnsi="Arial" w:cs="Arial"/>
          <w:b/>
          <w:bCs/>
          <w:sz w:val="24"/>
          <w:szCs w:val="24"/>
        </w:rPr>
        <w:t xml:space="preserve"> sede centrale di Roma del Ministero delle imprese e del </w:t>
      </w:r>
      <w:r w:rsidR="00AF0BFA" w:rsidRPr="00231D36">
        <w:rPr>
          <w:rFonts w:ascii="Arial" w:eastAsia="Arial" w:hAnsi="Arial" w:cs="Arial"/>
          <w:b/>
          <w:bCs/>
          <w:i/>
          <w:sz w:val="24"/>
          <w:szCs w:val="24"/>
        </w:rPr>
        <w:t xml:space="preserve">made in </w:t>
      </w:r>
      <w:proofErr w:type="spellStart"/>
      <w:r w:rsidR="00AF0BFA" w:rsidRPr="00231D36">
        <w:rPr>
          <w:rFonts w:ascii="Arial" w:eastAsia="Arial" w:hAnsi="Arial" w:cs="Arial"/>
          <w:b/>
          <w:bCs/>
          <w:i/>
          <w:sz w:val="24"/>
          <w:szCs w:val="24"/>
        </w:rPr>
        <w:t>Italy</w:t>
      </w:r>
      <w:proofErr w:type="spellEnd"/>
      <w:r w:rsidR="00AF0BFA" w:rsidRPr="00231D36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AF0BFA">
        <w:rPr>
          <w:rFonts w:ascii="Arial" w:eastAsia="Arial" w:hAnsi="Arial" w:cs="Arial"/>
          <w:b/>
          <w:bCs/>
          <w:sz w:val="24"/>
          <w:szCs w:val="24"/>
        </w:rPr>
        <w:t>in via Veneto, 33</w:t>
      </w:r>
    </w:p>
    <w:p w14:paraId="567477DB" w14:textId="5F7347FF" w:rsidR="00A73167" w:rsidRPr="00EB610B" w:rsidRDefault="00A73167" w:rsidP="00A73167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26FE73" w14:textId="77777777" w:rsidR="004B1585" w:rsidRPr="00EB610B" w:rsidRDefault="004B1585" w:rsidP="0085128B">
      <w:pPr>
        <w:jc w:val="both"/>
        <w:rPr>
          <w:rFonts w:ascii="Arial" w:hAnsi="Arial" w:cs="Arial"/>
          <w:sz w:val="24"/>
          <w:szCs w:val="24"/>
        </w:rPr>
      </w:pPr>
    </w:p>
    <w:p w14:paraId="642410D3" w14:textId="0D271E19" w:rsidR="00E3562F" w:rsidRPr="00EB610B" w:rsidRDefault="009E210D" w:rsidP="000C3532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EB610B">
        <w:rPr>
          <w:rFonts w:ascii="Arial" w:hAnsi="Arial" w:cs="Arial"/>
          <w:sz w:val="24"/>
          <w:szCs w:val="24"/>
          <w:lang w:eastAsia="it-IT"/>
        </w:rPr>
        <w:t>Il</w:t>
      </w:r>
      <w:r w:rsidR="00B153E5" w:rsidRPr="00EB610B">
        <w:rPr>
          <w:rFonts w:ascii="Arial" w:hAnsi="Arial" w:cs="Arial"/>
          <w:sz w:val="24"/>
          <w:szCs w:val="24"/>
          <w:lang w:eastAsia="it-IT"/>
        </w:rPr>
        <w:t>/la</w:t>
      </w:r>
      <w:r w:rsidRPr="00EB610B">
        <w:rPr>
          <w:rFonts w:ascii="Arial" w:hAnsi="Arial" w:cs="Arial"/>
          <w:sz w:val="24"/>
          <w:szCs w:val="24"/>
          <w:lang w:eastAsia="it-IT"/>
        </w:rPr>
        <w:t xml:space="preserve"> sottoscritto</w:t>
      </w:r>
      <w:r w:rsidR="00B153E5" w:rsidRPr="00EB610B">
        <w:rPr>
          <w:rFonts w:ascii="Arial" w:hAnsi="Arial" w:cs="Arial"/>
          <w:sz w:val="24"/>
          <w:szCs w:val="24"/>
          <w:lang w:eastAsia="it-IT"/>
        </w:rPr>
        <w:t>/a</w:t>
      </w:r>
      <w:r w:rsidRPr="00EB610B">
        <w:rPr>
          <w:rFonts w:ascii="Arial" w:hAnsi="Arial" w:cs="Arial"/>
          <w:sz w:val="24"/>
          <w:szCs w:val="24"/>
          <w:lang w:eastAsia="it-IT"/>
        </w:rPr>
        <w:t xml:space="preserve"> …</w:t>
      </w:r>
      <w:r w:rsidR="0084565F" w:rsidRPr="00EB610B">
        <w:rPr>
          <w:rFonts w:ascii="Arial" w:hAnsi="Arial" w:cs="Arial"/>
          <w:sz w:val="24"/>
          <w:szCs w:val="24"/>
          <w:lang w:eastAsia="it-IT"/>
        </w:rPr>
        <w:t>……</w:t>
      </w:r>
      <w:r w:rsidRPr="00EB610B">
        <w:rPr>
          <w:rFonts w:ascii="Arial" w:hAnsi="Arial" w:cs="Arial"/>
          <w:sz w:val="24"/>
          <w:szCs w:val="24"/>
          <w:lang w:eastAsia="it-IT"/>
        </w:rPr>
        <w:t>…………………………………</w:t>
      </w:r>
      <w:r w:rsidR="000C3532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B610B">
        <w:rPr>
          <w:rFonts w:ascii="Arial" w:hAnsi="Arial" w:cs="Arial"/>
          <w:sz w:val="24"/>
          <w:szCs w:val="24"/>
          <w:lang w:eastAsia="it-IT"/>
        </w:rPr>
        <w:t>nat</w:t>
      </w:r>
      <w:r w:rsidR="00B153E5" w:rsidRPr="00EB610B">
        <w:rPr>
          <w:rFonts w:ascii="Arial" w:hAnsi="Arial" w:cs="Arial"/>
          <w:sz w:val="24"/>
          <w:szCs w:val="24"/>
          <w:lang w:eastAsia="it-IT"/>
        </w:rPr>
        <w:t>o/a</w:t>
      </w:r>
      <w:r w:rsidR="0084565F" w:rsidRPr="00EB610B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EB610B">
        <w:rPr>
          <w:rFonts w:ascii="Arial" w:hAnsi="Arial" w:cs="Arial"/>
          <w:sz w:val="24"/>
          <w:szCs w:val="24"/>
          <w:lang w:eastAsia="it-IT"/>
        </w:rPr>
        <w:t>a</w:t>
      </w:r>
      <w:proofErr w:type="spellEnd"/>
      <w:proofErr w:type="gramStart"/>
      <w:r w:rsidR="0084565F" w:rsidRPr="00EB610B">
        <w:rPr>
          <w:rFonts w:ascii="Arial" w:hAnsi="Arial" w:cs="Arial"/>
          <w:sz w:val="24"/>
          <w:szCs w:val="24"/>
          <w:lang w:eastAsia="it-IT"/>
        </w:rPr>
        <w:t xml:space="preserve"> ….</w:t>
      </w:r>
      <w:proofErr w:type="gramEnd"/>
      <w:r w:rsidR="0084565F" w:rsidRPr="00EB610B">
        <w:rPr>
          <w:rFonts w:ascii="Arial" w:hAnsi="Arial" w:cs="Arial"/>
          <w:sz w:val="24"/>
          <w:szCs w:val="24"/>
          <w:lang w:eastAsia="it-IT"/>
        </w:rPr>
        <w:t>.………..….…</w:t>
      </w:r>
      <w:r w:rsidR="00FB0936" w:rsidRPr="00EB610B">
        <w:rPr>
          <w:rFonts w:ascii="Arial" w:hAnsi="Arial" w:cs="Arial"/>
          <w:sz w:val="24"/>
          <w:szCs w:val="24"/>
          <w:lang w:eastAsia="it-IT"/>
        </w:rPr>
        <w:t xml:space="preserve"> il…….................</w:t>
      </w:r>
      <w:r w:rsidR="000C3532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B610B">
        <w:rPr>
          <w:rFonts w:ascii="Arial" w:hAnsi="Arial" w:cs="Arial"/>
          <w:sz w:val="24"/>
          <w:szCs w:val="24"/>
          <w:lang w:eastAsia="it-IT"/>
        </w:rPr>
        <w:t>in qualità</w:t>
      </w:r>
      <w:r w:rsidR="00FB0936" w:rsidRPr="00EB610B">
        <w:rPr>
          <w:rFonts w:ascii="Arial" w:hAnsi="Arial" w:cs="Arial"/>
          <w:sz w:val="24"/>
          <w:szCs w:val="24"/>
          <w:lang w:eastAsia="it-IT"/>
        </w:rPr>
        <w:t xml:space="preserve"> di legale rappresentante della </w:t>
      </w:r>
      <w:r w:rsidRPr="00EB610B">
        <w:rPr>
          <w:rFonts w:ascii="Arial" w:hAnsi="Arial" w:cs="Arial"/>
          <w:sz w:val="24"/>
          <w:szCs w:val="24"/>
          <w:lang w:eastAsia="it-IT"/>
        </w:rPr>
        <w:t>società</w:t>
      </w:r>
      <w:proofErr w:type="gramStart"/>
      <w:r w:rsidR="00A96B6C" w:rsidRPr="00EB610B">
        <w:rPr>
          <w:rFonts w:ascii="Arial" w:hAnsi="Arial" w:cs="Arial"/>
          <w:sz w:val="24"/>
          <w:szCs w:val="24"/>
          <w:lang w:eastAsia="it-IT"/>
        </w:rPr>
        <w:t>,</w:t>
      </w:r>
      <w:r w:rsidR="00B153E5" w:rsidRPr="00EB610B">
        <w:rPr>
          <w:rFonts w:ascii="Arial" w:hAnsi="Arial" w:cs="Arial"/>
          <w:sz w:val="24"/>
          <w:szCs w:val="24"/>
          <w:lang w:eastAsia="it-IT"/>
        </w:rPr>
        <w:t>.</w:t>
      </w:r>
      <w:r w:rsidR="00994B07" w:rsidRPr="00EB610B">
        <w:rPr>
          <w:rFonts w:ascii="Arial" w:hAnsi="Arial" w:cs="Arial"/>
          <w:sz w:val="24"/>
          <w:szCs w:val="24"/>
          <w:lang w:eastAsia="it-IT"/>
        </w:rPr>
        <w:t>…</w:t>
      </w:r>
      <w:proofErr w:type="gramEnd"/>
      <w:r w:rsidR="00994B07" w:rsidRPr="00EB610B">
        <w:rPr>
          <w:rFonts w:ascii="Arial" w:hAnsi="Arial" w:cs="Arial"/>
          <w:sz w:val="24"/>
          <w:szCs w:val="24"/>
          <w:lang w:eastAsia="it-IT"/>
        </w:rPr>
        <w:t>………………</w:t>
      </w:r>
      <w:r w:rsidRPr="00EB610B">
        <w:rPr>
          <w:rFonts w:ascii="Arial" w:hAnsi="Arial" w:cs="Arial"/>
          <w:sz w:val="24"/>
          <w:szCs w:val="24"/>
          <w:lang w:eastAsia="it-IT"/>
        </w:rPr>
        <w:t>…………</w:t>
      </w:r>
      <w:r w:rsidR="0084565F" w:rsidRPr="00EB610B">
        <w:rPr>
          <w:rFonts w:ascii="Arial" w:hAnsi="Arial" w:cs="Arial"/>
          <w:sz w:val="24"/>
          <w:szCs w:val="24"/>
          <w:lang w:eastAsia="it-IT"/>
        </w:rPr>
        <w:t>….</w:t>
      </w:r>
      <w:r w:rsidR="00A96B6C" w:rsidRPr="00EB610B">
        <w:rPr>
          <w:rFonts w:ascii="Arial" w:hAnsi="Arial" w:cs="Arial"/>
          <w:sz w:val="24"/>
          <w:szCs w:val="24"/>
          <w:lang w:eastAsia="it-IT"/>
        </w:rPr>
        <w:t>…</w:t>
      </w:r>
      <w:r w:rsidR="00A73167" w:rsidRPr="00EB610B">
        <w:rPr>
          <w:rFonts w:ascii="Arial" w:hAnsi="Arial" w:cs="Arial"/>
          <w:sz w:val="24"/>
          <w:szCs w:val="24"/>
          <w:lang w:eastAsia="it-IT"/>
        </w:rPr>
        <w:t>……</w:t>
      </w:r>
      <w:r w:rsidR="005C4BF2" w:rsidRPr="00EB610B">
        <w:rPr>
          <w:rFonts w:ascii="Arial" w:hAnsi="Arial" w:cs="Arial"/>
          <w:sz w:val="24"/>
          <w:szCs w:val="24"/>
          <w:lang w:eastAsia="it-IT"/>
        </w:rPr>
        <w:t xml:space="preserve">  </w:t>
      </w:r>
      <w:r w:rsidR="00B153E5" w:rsidRPr="00EB610B">
        <w:rPr>
          <w:rFonts w:ascii="Arial" w:hAnsi="Arial" w:cs="Arial"/>
          <w:sz w:val="24"/>
          <w:szCs w:val="24"/>
          <w:lang w:eastAsia="it-IT"/>
        </w:rPr>
        <w:t xml:space="preserve">con </w:t>
      </w:r>
      <w:r w:rsidR="00A96B6C" w:rsidRPr="00EB610B">
        <w:rPr>
          <w:rFonts w:ascii="Arial" w:hAnsi="Arial" w:cs="Arial"/>
          <w:sz w:val="24"/>
          <w:szCs w:val="24"/>
          <w:lang w:eastAsia="it-IT"/>
        </w:rPr>
        <w:t>sede in ……</w:t>
      </w:r>
      <w:proofErr w:type="gramStart"/>
      <w:r w:rsidR="00A96B6C" w:rsidRPr="00EB610B">
        <w:rPr>
          <w:rFonts w:ascii="Arial" w:hAnsi="Arial" w:cs="Arial"/>
          <w:sz w:val="24"/>
          <w:szCs w:val="24"/>
          <w:lang w:eastAsia="it-IT"/>
        </w:rPr>
        <w:t>…</w:t>
      </w:r>
      <w:r w:rsidR="0084565F" w:rsidRPr="00EB610B">
        <w:rPr>
          <w:rFonts w:ascii="Arial" w:hAnsi="Arial" w:cs="Arial"/>
          <w:sz w:val="24"/>
          <w:szCs w:val="24"/>
          <w:lang w:eastAsia="it-IT"/>
        </w:rPr>
        <w:t>….</w:t>
      </w:r>
      <w:proofErr w:type="gramEnd"/>
      <w:r w:rsidR="00A96B6C" w:rsidRPr="00EB610B">
        <w:rPr>
          <w:rFonts w:ascii="Arial" w:hAnsi="Arial" w:cs="Arial"/>
          <w:sz w:val="24"/>
          <w:szCs w:val="24"/>
          <w:lang w:eastAsia="it-IT"/>
        </w:rPr>
        <w:t>…</w:t>
      </w:r>
      <w:r w:rsidR="0084565F" w:rsidRPr="00EB610B">
        <w:rPr>
          <w:rFonts w:ascii="Arial" w:hAnsi="Arial" w:cs="Arial"/>
          <w:sz w:val="24"/>
          <w:szCs w:val="24"/>
          <w:lang w:eastAsia="it-IT"/>
        </w:rPr>
        <w:t>.</w:t>
      </w:r>
      <w:r w:rsidR="00A96B6C" w:rsidRPr="00EB610B">
        <w:rPr>
          <w:rFonts w:ascii="Arial" w:hAnsi="Arial" w:cs="Arial"/>
          <w:sz w:val="24"/>
          <w:szCs w:val="24"/>
          <w:lang w:eastAsia="it-IT"/>
        </w:rPr>
        <w:t>…</w:t>
      </w:r>
      <w:r w:rsidR="00A73167" w:rsidRPr="00EB610B">
        <w:rPr>
          <w:rFonts w:ascii="Arial" w:hAnsi="Arial" w:cs="Arial"/>
          <w:sz w:val="24"/>
          <w:szCs w:val="24"/>
          <w:lang w:eastAsia="it-IT"/>
        </w:rPr>
        <w:t>…………………………</w:t>
      </w:r>
      <w:r w:rsidR="005C4BF2" w:rsidRPr="00EB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C3532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562F" w:rsidRPr="00EB610B">
        <w:rPr>
          <w:rFonts w:ascii="Arial" w:hAnsi="Arial" w:cs="Arial"/>
          <w:sz w:val="24"/>
          <w:szCs w:val="24"/>
          <w:lang w:eastAsia="it-IT"/>
        </w:rPr>
        <w:t>via</w:t>
      </w:r>
      <w:r w:rsidR="005C4BF2" w:rsidRPr="00EB610B">
        <w:rPr>
          <w:rFonts w:ascii="Arial" w:hAnsi="Arial" w:cs="Arial"/>
          <w:sz w:val="24"/>
          <w:szCs w:val="24"/>
          <w:lang w:eastAsia="it-IT"/>
        </w:rPr>
        <w:t xml:space="preserve"> …</w:t>
      </w:r>
      <w:proofErr w:type="gramStart"/>
      <w:r w:rsidR="005C4BF2" w:rsidRPr="00EB610B">
        <w:rPr>
          <w:rFonts w:ascii="Arial" w:hAnsi="Arial" w:cs="Arial"/>
          <w:sz w:val="24"/>
          <w:szCs w:val="24"/>
          <w:lang w:eastAsia="it-IT"/>
        </w:rPr>
        <w:t>…</w:t>
      </w:r>
      <w:r w:rsidR="0084565F" w:rsidRPr="00EB610B">
        <w:rPr>
          <w:rFonts w:ascii="Arial" w:hAnsi="Arial" w:cs="Arial"/>
          <w:sz w:val="24"/>
          <w:szCs w:val="24"/>
          <w:lang w:eastAsia="it-IT"/>
        </w:rPr>
        <w:t>….</w:t>
      </w:r>
      <w:proofErr w:type="gramEnd"/>
      <w:r w:rsidR="005C4BF2" w:rsidRPr="00EB610B">
        <w:rPr>
          <w:rFonts w:ascii="Arial" w:hAnsi="Arial" w:cs="Arial"/>
          <w:sz w:val="24"/>
          <w:szCs w:val="24"/>
          <w:lang w:eastAsia="it-IT"/>
        </w:rPr>
        <w:t>……</w:t>
      </w:r>
      <w:r w:rsidRPr="00EB610B">
        <w:rPr>
          <w:rFonts w:ascii="Arial" w:hAnsi="Arial" w:cs="Arial"/>
          <w:sz w:val="24"/>
          <w:szCs w:val="24"/>
          <w:lang w:eastAsia="it-IT"/>
        </w:rPr>
        <w:t>…</w:t>
      </w:r>
      <w:r w:rsidR="00E3562F" w:rsidRPr="00EB610B">
        <w:rPr>
          <w:rFonts w:ascii="Arial" w:hAnsi="Arial" w:cs="Arial"/>
          <w:sz w:val="24"/>
          <w:szCs w:val="24"/>
          <w:lang w:eastAsia="it-IT"/>
        </w:rPr>
        <w:t>…………………………………</w:t>
      </w:r>
      <w:r w:rsidR="000C3532">
        <w:rPr>
          <w:rFonts w:ascii="Arial" w:hAnsi="Arial" w:cs="Arial"/>
          <w:sz w:val="24"/>
          <w:szCs w:val="24"/>
          <w:lang w:eastAsia="it-IT"/>
        </w:rPr>
        <w:t xml:space="preserve"> Codice Fiscale/Partita</w:t>
      </w:r>
      <w:r w:rsidR="005C4BF2" w:rsidRPr="00EB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562F" w:rsidRPr="00EB610B">
        <w:rPr>
          <w:rFonts w:ascii="Arial" w:hAnsi="Arial" w:cs="Arial"/>
          <w:sz w:val="24"/>
          <w:szCs w:val="24"/>
          <w:lang w:eastAsia="it-IT"/>
        </w:rPr>
        <w:t>IVA</w:t>
      </w:r>
      <w:r w:rsidR="005C4BF2" w:rsidRPr="00EB610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B610B">
        <w:rPr>
          <w:rFonts w:ascii="Arial" w:hAnsi="Arial" w:cs="Arial"/>
          <w:sz w:val="24"/>
          <w:szCs w:val="24"/>
          <w:lang w:eastAsia="it-IT"/>
        </w:rPr>
        <w:t>……………………………</w:t>
      </w:r>
      <w:r w:rsidR="00A73167" w:rsidRPr="00EB610B">
        <w:rPr>
          <w:rFonts w:ascii="Arial" w:hAnsi="Arial" w:cs="Arial"/>
          <w:sz w:val="24"/>
          <w:szCs w:val="24"/>
          <w:lang w:eastAsia="it-IT"/>
        </w:rPr>
        <w:t>………</w:t>
      </w:r>
      <w:r w:rsidR="000C3532">
        <w:rPr>
          <w:rFonts w:ascii="Arial" w:hAnsi="Arial" w:cs="Arial"/>
          <w:sz w:val="24"/>
          <w:szCs w:val="24"/>
          <w:lang w:eastAsia="it-IT"/>
        </w:rPr>
        <w:t xml:space="preserve"> </w:t>
      </w:r>
      <w:r w:rsidR="00A96B6C" w:rsidRPr="00EB610B">
        <w:rPr>
          <w:rFonts w:ascii="Arial" w:hAnsi="Arial" w:cs="Arial"/>
          <w:sz w:val="24"/>
          <w:szCs w:val="24"/>
          <w:lang w:eastAsia="it-IT"/>
        </w:rPr>
        <w:t>Tel. ………………………</w:t>
      </w:r>
      <w:r w:rsidRPr="00EB610B">
        <w:rPr>
          <w:rFonts w:ascii="Arial" w:hAnsi="Arial" w:cs="Arial"/>
          <w:sz w:val="24"/>
          <w:szCs w:val="24"/>
          <w:lang w:eastAsia="it-IT"/>
        </w:rPr>
        <w:t xml:space="preserve">……… </w:t>
      </w:r>
    </w:p>
    <w:p w14:paraId="56A6657D" w14:textId="77777777" w:rsidR="009E210D" w:rsidRPr="00EB610B" w:rsidRDefault="00E3562F" w:rsidP="000C3532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EB610B">
        <w:rPr>
          <w:rFonts w:ascii="Arial" w:hAnsi="Arial" w:cs="Arial"/>
          <w:sz w:val="24"/>
          <w:szCs w:val="24"/>
          <w:lang w:eastAsia="it-IT"/>
        </w:rPr>
        <w:t>E</w:t>
      </w:r>
      <w:r w:rsidR="00A96B6C" w:rsidRPr="00EB610B">
        <w:rPr>
          <w:rFonts w:ascii="Arial" w:hAnsi="Arial" w:cs="Arial"/>
          <w:sz w:val="24"/>
          <w:szCs w:val="24"/>
          <w:lang w:eastAsia="it-IT"/>
        </w:rPr>
        <w:t>-mail ………………</w:t>
      </w:r>
      <w:proofErr w:type="gramStart"/>
      <w:r w:rsidR="00A96B6C" w:rsidRPr="00EB610B">
        <w:rPr>
          <w:rFonts w:ascii="Arial" w:hAnsi="Arial" w:cs="Arial"/>
          <w:sz w:val="24"/>
          <w:szCs w:val="24"/>
          <w:lang w:eastAsia="it-IT"/>
        </w:rPr>
        <w:t>……</w:t>
      </w:r>
      <w:r w:rsidR="00A73167" w:rsidRPr="00EB610B">
        <w:rPr>
          <w:rFonts w:ascii="Arial" w:hAnsi="Arial" w:cs="Arial"/>
          <w:sz w:val="24"/>
          <w:szCs w:val="24"/>
          <w:lang w:eastAsia="it-IT"/>
        </w:rPr>
        <w:t>.</w:t>
      </w:r>
      <w:proofErr w:type="gramEnd"/>
      <w:r w:rsidR="00994B07" w:rsidRPr="00EB610B">
        <w:rPr>
          <w:rFonts w:ascii="Arial" w:hAnsi="Arial" w:cs="Arial"/>
          <w:sz w:val="24"/>
          <w:szCs w:val="24"/>
          <w:lang w:eastAsia="it-IT"/>
        </w:rPr>
        <w:t>.</w:t>
      </w:r>
      <w:r w:rsidR="009E210D" w:rsidRPr="00EB610B">
        <w:rPr>
          <w:rFonts w:ascii="Arial" w:hAnsi="Arial" w:cs="Arial"/>
          <w:sz w:val="24"/>
          <w:szCs w:val="24"/>
          <w:lang w:eastAsia="it-IT"/>
        </w:rPr>
        <w:t>……</w:t>
      </w:r>
      <w:r w:rsidR="00A73167" w:rsidRPr="00EB610B">
        <w:rPr>
          <w:rFonts w:ascii="Arial" w:hAnsi="Arial" w:cs="Arial"/>
          <w:sz w:val="24"/>
          <w:szCs w:val="24"/>
          <w:lang w:eastAsia="it-IT"/>
        </w:rPr>
        <w:t>……………………….……………..</w:t>
      </w:r>
      <w:r w:rsidR="009E210D" w:rsidRPr="00EB610B">
        <w:rPr>
          <w:rFonts w:ascii="Arial" w:hAnsi="Arial" w:cs="Arial"/>
          <w:sz w:val="24"/>
          <w:szCs w:val="24"/>
          <w:lang w:eastAsia="it-IT"/>
        </w:rPr>
        <w:t>…………</w:t>
      </w:r>
      <w:r w:rsidRPr="00EB610B">
        <w:rPr>
          <w:rFonts w:ascii="Arial" w:hAnsi="Arial" w:cs="Arial"/>
          <w:sz w:val="24"/>
          <w:szCs w:val="24"/>
          <w:lang w:eastAsia="it-IT"/>
        </w:rPr>
        <w:t>…</w:t>
      </w:r>
      <w:r w:rsidR="00A96B6C" w:rsidRPr="00EB610B">
        <w:rPr>
          <w:rFonts w:ascii="Arial" w:hAnsi="Arial" w:cs="Arial"/>
          <w:sz w:val="24"/>
          <w:szCs w:val="24"/>
          <w:lang w:eastAsia="it-IT"/>
        </w:rPr>
        <w:t>…...</w:t>
      </w:r>
    </w:p>
    <w:p w14:paraId="25F327EA" w14:textId="77777777" w:rsidR="000C3532" w:rsidRDefault="000C3532" w:rsidP="000C353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14:paraId="0658F4D1" w14:textId="4624E88C" w:rsidR="00EB610B" w:rsidRPr="00EB610B" w:rsidRDefault="00A73167" w:rsidP="000C3532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EB610B">
        <w:rPr>
          <w:rFonts w:ascii="Arial" w:hAnsi="Arial" w:cs="Arial"/>
          <w:sz w:val="24"/>
          <w:szCs w:val="24"/>
          <w:lang w:eastAsia="it-IT"/>
        </w:rPr>
        <w:t>v</w:t>
      </w:r>
      <w:r w:rsidR="0005116B" w:rsidRPr="00EB610B">
        <w:rPr>
          <w:rFonts w:ascii="Arial" w:hAnsi="Arial" w:cs="Arial"/>
          <w:sz w:val="24"/>
          <w:szCs w:val="24"/>
          <w:lang w:eastAsia="it-IT"/>
        </w:rPr>
        <w:t xml:space="preserve">isto </w:t>
      </w:r>
      <w:r w:rsidRPr="00EB610B">
        <w:rPr>
          <w:rFonts w:ascii="Arial" w:hAnsi="Arial" w:cs="Arial"/>
          <w:sz w:val="24"/>
          <w:szCs w:val="24"/>
          <w:lang w:eastAsia="it-IT"/>
        </w:rPr>
        <w:t>l’</w:t>
      </w:r>
      <w:r w:rsidR="00222D92" w:rsidRPr="00EB610B">
        <w:rPr>
          <w:rFonts w:ascii="Arial" w:hAnsi="Arial" w:cs="Arial"/>
          <w:sz w:val="24"/>
          <w:szCs w:val="24"/>
          <w:lang w:eastAsia="it-IT"/>
        </w:rPr>
        <w:t>a</w:t>
      </w:r>
      <w:r w:rsidR="009E210D" w:rsidRPr="00EB610B">
        <w:rPr>
          <w:rFonts w:ascii="Arial" w:hAnsi="Arial" w:cs="Arial"/>
          <w:sz w:val="24"/>
          <w:szCs w:val="24"/>
          <w:lang w:eastAsia="it-IT"/>
        </w:rPr>
        <w:t xml:space="preserve">vviso </w:t>
      </w:r>
      <w:r w:rsidR="00222D92" w:rsidRPr="00EB610B">
        <w:rPr>
          <w:rFonts w:ascii="Arial" w:hAnsi="Arial" w:cs="Arial"/>
          <w:sz w:val="24"/>
          <w:szCs w:val="24"/>
          <w:lang w:eastAsia="it-IT"/>
        </w:rPr>
        <w:t>p</w:t>
      </w:r>
      <w:r w:rsidRPr="00EB610B">
        <w:rPr>
          <w:rFonts w:ascii="Arial" w:hAnsi="Arial" w:cs="Arial"/>
          <w:sz w:val="24"/>
          <w:szCs w:val="24"/>
          <w:lang w:eastAsia="it-IT"/>
        </w:rPr>
        <w:t xml:space="preserve">ubblico </w:t>
      </w:r>
      <w:r w:rsidR="00222D92" w:rsidRPr="00EB610B">
        <w:rPr>
          <w:rFonts w:ascii="Arial" w:hAnsi="Arial" w:cs="Arial"/>
          <w:sz w:val="24"/>
          <w:szCs w:val="24"/>
          <w:lang w:eastAsia="it-IT"/>
        </w:rPr>
        <w:t>n. _____ del ______</w:t>
      </w:r>
      <w:r w:rsidRPr="00EB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E210D" w:rsidRPr="00EB610B">
        <w:rPr>
          <w:rFonts w:ascii="Arial" w:hAnsi="Arial" w:cs="Arial"/>
          <w:sz w:val="24"/>
          <w:szCs w:val="24"/>
          <w:lang w:eastAsia="it-IT"/>
        </w:rPr>
        <w:t xml:space="preserve">pubblicato sul sito </w:t>
      </w:r>
      <w:r w:rsidR="00ED69BD" w:rsidRPr="00EB610B">
        <w:rPr>
          <w:rFonts w:ascii="Arial" w:hAnsi="Arial" w:cs="Arial"/>
          <w:sz w:val="24"/>
          <w:szCs w:val="24"/>
          <w:lang w:eastAsia="it-IT"/>
        </w:rPr>
        <w:t xml:space="preserve">del </w:t>
      </w:r>
      <w:r w:rsidR="00222D92" w:rsidRPr="00EB610B">
        <w:rPr>
          <w:rFonts w:ascii="Arial" w:hAnsi="Arial" w:cs="Arial"/>
          <w:sz w:val="24"/>
          <w:szCs w:val="24"/>
        </w:rPr>
        <w:t xml:space="preserve">Ministero delle Imprese e del Made in </w:t>
      </w:r>
      <w:proofErr w:type="spellStart"/>
      <w:r w:rsidR="00222D92" w:rsidRPr="00EB610B">
        <w:rPr>
          <w:rFonts w:ascii="Arial" w:hAnsi="Arial" w:cs="Arial"/>
          <w:sz w:val="24"/>
          <w:szCs w:val="24"/>
        </w:rPr>
        <w:t>Italy</w:t>
      </w:r>
      <w:proofErr w:type="spellEnd"/>
      <w:r w:rsidR="00222D92" w:rsidRPr="00EB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E210D" w:rsidRPr="00EB610B">
        <w:rPr>
          <w:rFonts w:ascii="Arial" w:hAnsi="Arial" w:cs="Arial"/>
          <w:sz w:val="24"/>
          <w:szCs w:val="24"/>
          <w:lang w:eastAsia="it-IT"/>
        </w:rPr>
        <w:t xml:space="preserve">concernente </w:t>
      </w:r>
      <w:r w:rsidR="00EC5A6E" w:rsidRPr="00EB610B">
        <w:rPr>
          <w:rFonts w:ascii="Arial" w:hAnsi="Arial" w:cs="Arial"/>
          <w:sz w:val="24"/>
          <w:szCs w:val="24"/>
          <w:lang w:eastAsia="it-IT"/>
        </w:rPr>
        <w:t xml:space="preserve">la </w:t>
      </w:r>
      <w:r w:rsidR="00ED69BD" w:rsidRPr="00EB610B">
        <w:rPr>
          <w:rFonts w:ascii="Arial" w:hAnsi="Arial" w:cs="Arial"/>
          <w:sz w:val="24"/>
          <w:szCs w:val="24"/>
          <w:lang w:eastAsia="it-IT"/>
        </w:rPr>
        <w:t xml:space="preserve">ricerca di sponsorizzazioni tecniche per l’iniziativa di cui in oggetto, manifesta la propria disponibilità ad offrire una sponsorizzazione tecnica per </w:t>
      </w:r>
      <w:r w:rsidR="00222D92" w:rsidRPr="00EB610B">
        <w:rPr>
          <w:rFonts w:ascii="Arial" w:hAnsi="Arial" w:cs="Arial"/>
          <w:sz w:val="24"/>
          <w:szCs w:val="24"/>
          <w:lang w:eastAsia="it-IT"/>
        </w:rPr>
        <w:t>la predetta i</w:t>
      </w:r>
      <w:r w:rsidRPr="00EB610B">
        <w:rPr>
          <w:rFonts w:ascii="Arial" w:hAnsi="Arial" w:cs="Arial"/>
          <w:sz w:val="24"/>
          <w:szCs w:val="24"/>
          <w:lang w:eastAsia="it-IT"/>
        </w:rPr>
        <w:t>niziativa</w:t>
      </w:r>
      <w:r w:rsidR="00222D92" w:rsidRPr="00EB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D69BD" w:rsidRPr="00EB610B">
        <w:rPr>
          <w:rFonts w:ascii="Arial" w:hAnsi="Arial" w:cs="Arial"/>
          <w:sz w:val="24"/>
          <w:szCs w:val="24"/>
          <w:lang w:eastAsia="it-IT"/>
        </w:rPr>
        <w:t xml:space="preserve">e si impegna ad effettuarla, </w:t>
      </w:r>
      <w:r w:rsidR="007B3534" w:rsidRPr="00EB610B">
        <w:rPr>
          <w:rFonts w:ascii="Arial" w:hAnsi="Arial" w:cs="Arial"/>
          <w:sz w:val="24"/>
          <w:szCs w:val="24"/>
          <w:lang w:eastAsia="it-IT"/>
        </w:rPr>
        <w:t xml:space="preserve">previa stipula di apposito contratto di sponsorizzazione, </w:t>
      </w:r>
      <w:r w:rsidR="00222D92" w:rsidRPr="00EB610B">
        <w:rPr>
          <w:rFonts w:ascii="Arial" w:hAnsi="Arial" w:cs="Arial"/>
          <w:sz w:val="24"/>
          <w:szCs w:val="24"/>
          <w:lang w:eastAsia="it-IT"/>
        </w:rPr>
        <w:t>per la realizzazione di quanto previsto all’articolo 2 (Oggetto e natura della sponsorizzazione tecnica) dell’avviso di sponsorizzazione</w:t>
      </w:r>
      <w:r w:rsidR="00EB610B" w:rsidRPr="00EB610B">
        <w:rPr>
          <w:rFonts w:ascii="Arial" w:hAnsi="Arial" w:cs="Arial"/>
          <w:sz w:val="24"/>
          <w:szCs w:val="24"/>
          <w:lang w:eastAsia="it-IT"/>
        </w:rPr>
        <w:t xml:space="preserve">, come da </w:t>
      </w:r>
      <w:r w:rsidR="00343200">
        <w:rPr>
          <w:rFonts w:ascii="Arial" w:hAnsi="Arial" w:cs="Arial"/>
          <w:sz w:val="24"/>
          <w:szCs w:val="24"/>
          <w:lang w:eastAsia="it-IT"/>
        </w:rPr>
        <w:t>progetto di fattibilità tecnico-economica dell’intervento redatto ai sensi  dell’articolo 41 del D.lgs. 36/2023</w:t>
      </w:r>
      <w:r w:rsidR="00585726">
        <w:rPr>
          <w:rFonts w:ascii="Arial" w:hAnsi="Arial" w:cs="Arial"/>
          <w:sz w:val="24"/>
          <w:szCs w:val="24"/>
          <w:lang w:eastAsia="it-IT"/>
        </w:rPr>
        <w:t>, allegato alla presente.</w:t>
      </w:r>
    </w:p>
    <w:p w14:paraId="55A136D2" w14:textId="77777777" w:rsidR="00EB610B" w:rsidRPr="00EB610B" w:rsidRDefault="00EB610B" w:rsidP="00A73167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14:paraId="2BA56AFC" w14:textId="739C78F1" w:rsidR="00FB0936" w:rsidRPr="00EB610B" w:rsidRDefault="00FB0936" w:rsidP="004B1585">
      <w:pPr>
        <w:jc w:val="both"/>
        <w:rPr>
          <w:rFonts w:ascii="Arial" w:hAnsi="Arial" w:cs="Arial"/>
          <w:color w:val="00000A"/>
          <w:sz w:val="24"/>
          <w:szCs w:val="24"/>
        </w:rPr>
      </w:pPr>
      <w:r w:rsidRPr="00EB610B">
        <w:rPr>
          <w:rFonts w:ascii="Arial" w:hAnsi="Arial" w:cs="Arial"/>
          <w:color w:val="00000A"/>
          <w:sz w:val="24"/>
          <w:szCs w:val="24"/>
        </w:rPr>
        <w:t>Inviando la presente offerta di sponsorizzazione</w:t>
      </w:r>
      <w:r w:rsidR="004B1585" w:rsidRPr="00EB610B">
        <w:rPr>
          <w:rFonts w:ascii="Arial" w:hAnsi="Arial" w:cs="Arial"/>
          <w:color w:val="00000A"/>
          <w:sz w:val="24"/>
          <w:szCs w:val="24"/>
        </w:rPr>
        <w:t xml:space="preserve"> tecnica</w:t>
      </w:r>
      <w:r w:rsidRPr="00EB610B">
        <w:rPr>
          <w:rFonts w:ascii="Arial" w:hAnsi="Arial" w:cs="Arial"/>
          <w:color w:val="00000A"/>
          <w:sz w:val="24"/>
          <w:szCs w:val="24"/>
        </w:rPr>
        <w:t>, il sottoscritto dichiara di</w:t>
      </w:r>
      <w:r w:rsidR="004B1585" w:rsidRPr="00EB610B">
        <w:rPr>
          <w:rFonts w:ascii="Arial" w:hAnsi="Arial" w:cs="Arial"/>
          <w:color w:val="00000A"/>
          <w:sz w:val="24"/>
          <w:szCs w:val="24"/>
        </w:rPr>
        <w:t xml:space="preserve"> aver letto ed accettato tutte le clausole e le condizioni previste dall’</w:t>
      </w:r>
      <w:r w:rsidR="00EB610B" w:rsidRPr="00EB610B">
        <w:rPr>
          <w:rFonts w:ascii="Arial" w:hAnsi="Arial" w:cs="Arial"/>
          <w:color w:val="00000A"/>
          <w:sz w:val="24"/>
          <w:szCs w:val="24"/>
        </w:rPr>
        <w:t>a</w:t>
      </w:r>
      <w:r w:rsidR="004B1585" w:rsidRPr="00EB610B">
        <w:rPr>
          <w:rFonts w:ascii="Arial" w:hAnsi="Arial" w:cs="Arial"/>
          <w:color w:val="00000A"/>
          <w:sz w:val="24"/>
          <w:szCs w:val="24"/>
        </w:rPr>
        <w:t xml:space="preserve">vviso pubblico </w:t>
      </w:r>
      <w:r w:rsidR="00EB610B" w:rsidRPr="00EB610B">
        <w:rPr>
          <w:rFonts w:ascii="Arial" w:hAnsi="Arial" w:cs="Arial"/>
          <w:color w:val="00000A"/>
          <w:sz w:val="24"/>
          <w:szCs w:val="24"/>
        </w:rPr>
        <w:t xml:space="preserve">n.______ prot._______ </w:t>
      </w:r>
      <w:r w:rsidR="004B1585" w:rsidRPr="00EB610B">
        <w:rPr>
          <w:rFonts w:ascii="Arial" w:hAnsi="Arial" w:cs="Arial"/>
          <w:color w:val="00000A"/>
          <w:sz w:val="24"/>
          <w:szCs w:val="24"/>
        </w:rPr>
        <w:t xml:space="preserve">di sponsorizzazione pubblicato sul sito del </w:t>
      </w:r>
      <w:r w:rsidR="00EB610B" w:rsidRPr="00EB610B">
        <w:rPr>
          <w:rFonts w:ascii="Arial" w:hAnsi="Arial" w:cs="Arial"/>
          <w:color w:val="00000A"/>
          <w:sz w:val="24"/>
          <w:szCs w:val="24"/>
        </w:rPr>
        <w:t xml:space="preserve">Ministero delle Imprese e del Made in </w:t>
      </w:r>
      <w:proofErr w:type="spellStart"/>
      <w:r w:rsidR="00EB610B" w:rsidRPr="00EB610B">
        <w:rPr>
          <w:rFonts w:ascii="Arial" w:hAnsi="Arial" w:cs="Arial"/>
          <w:color w:val="00000A"/>
          <w:sz w:val="24"/>
          <w:szCs w:val="24"/>
        </w:rPr>
        <w:t>Italy</w:t>
      </w:r>
      <w:proofErr w:type="spellEnd"/>
      <w:r w:rsidR="004B1585" w:rsidRPr="00EB610B">
        <w:rPr>
          <w:rFonts w:ascii="Arial" w:hAnsi="Arial" w:cs="Arial"/>
          <w:color w:val="00000A"/>
          <w:sz w:val="24"/>
          <w:szCs w:val="24"/>
        </w:rPr>
        <w:t xml:space="preserve"> e relativo all’iniziativa oggetto della presente </w:t>
      </w:r>
      <w:r w:rsidR="00EB610B" w:rsidRPr="00EB610B">
        <w:rPr>
          <w:rFonts w:ascii="Arial" w:hAnsi="Arial" w:cs="Arial"/>
          <w:color w:val="00000A"/>
          <w:sz w:val="24"/>
          <w:szCs w:val="24"/>
        </w:rPr>
        <w:t>proposta</w:t>
      </w:r>
      <w:r w:rsidR="004B1585" w:rsidRPr="00EB610B">
        <w:rPr>
          <w:rFonts w:ascii="Arial" w:hAnsi="Arial" w:cs="Arial"/>
          <w:color w:val="00000A"/>
          <w:sz w:val="24"/>
          <w:szCs w:val="24"/>
        </w:rPr>
        <w:t xml:space="preserve"> e si assume tutte le responsabilità inerenti e gli adempimenti conseguenti all’esposizione del marchio del soggetto che rappresenta.</w:t>
      </w:r>
    </w:p>
    <w:p w14:paraId="04060F6E" w14:textId="77777777" w:rsidR="007B3534" w:rsidRPr="00EB610B" w:rsidRDefault="007B3534" w:rsidP="00EA7C41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</w:p>
    <w:p w14:paraId="778AA62E" w14:textId="77777777" w:rsidR="00EA7C41" w:rsidRPr="00EB610B" w:rsidRDefault="00EA7C41" w:rsidP="00EA7C41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</w:p>
    <w:p w14:paraId="76EB7557" w14:textId="0D089114" w:rsidR="00A73167" w:rsidRPr="00EB610B" w:rsidRDefault="00EA7C41" w:rsidP="005C4BF2">
      <w:pPr>
        <w:suppressAutoHyphens/>
        <w:rPr>
          <w:rFonts w:ascii="Arial" w:eastAsia="Calibri" w:hAnsi="Arial" w:cs="Arial"/>
          <w:kern w:val="1"/>
          <w:sz w:val="24"/>
          <w:szCs w:val="24"/>
          <w:lang w:eastAsia="it-IT" w:bidi="it-IT"/>
        </w:rPr>
      </w:pPr>
      <w:r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>Luogo e data</w:t>
      </w:r>
      <w:r w:rsidR="005C4BF2"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 xml:space="preserve">                                                                    </w:t>
      </w:r>
    </w:p>
    <w:p w14:paraId="420191ED" w14:textId="77777777" w:rsidR="00A73167" w:rsidRPr="00EB610B" w:rsidRDefault="00A73167" w:rsidP="005C4BF2">
      <w:pPr>
        <w:suppressAutoHyphens/>
        <w:rPr>
          <w:rFonts w:ascii="Arial" w:eastAsia="Calibri" w:hAnsi="Arial" w:cs="Arial"/>
          <w:kern w:val="1"/>
          <w:sz w:val="24"/>
          <w:szCs w:val="24"/>
          <w:lang w:eastAsia="it-IT" w:bidi="it-IT"/>
        </w:rPr>
      </w:pPr>
    </w:p>
    <w:p w14:paraId="541D67C1" w14:textId="1CB25840" w:rsidR="005C4BF2" w:rsidRPr="00EB610B" w:rsidRDefault="00EA7C41" w:rsidP="00A73167">
      <w:pPr>
        <w:suppressAutoHyphens/>
        <w:ind w:left="4248" w:firstLine="708"/>
        <w:rPr>
          <w:rFonts w:ascii="Arial" w:eastAsia="Calibri" w:hAnsi="Arial" w:cs="Arial"/>
          <w:kern w:val="1"/>
          <w:sz w:val="24"/>
          <w:szCs w:val="24"/>
          <w:lang w:eastAsia="it-IT" w:bidi="it-IT"/>
        </w:rPr>
      </w:pPr>
      <w:r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>_______________________________</w:t>
      </w:r>
      <w:r w:rsidR="005C4BF2"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 xml:space="preserve">____  </w:t>
      </w:r>
    </w:p>
    <w:p w14:paraId="072240B1" w14:textId="77777777" w:rsidR="005C4BF2" w:rsidRPr="00EB610B" w:rsidRDefault="005C4BF2" w:rsidP="00EA7C41">
      <w:pPr>
        <w:suppressAutoHyphens/>
        <w:ind w:left="4678"/>
        <w:jc w:val="center"/>
        <w:rPr>
          <w:rFonts w:ascii="Arial" w:eastAsia="Calibri" w:hAnsi="Arial" w:cs="Arial"/>
          <w:kern w:val="1"/>
          <w:sz w:val="24"/>
          <w:szCs w:val="24"/>
          <w:lang w:eastAsia="it-IT" w:bidi="it-IT"/>
        </w:rPr>
      </w:pPr>
      <w:r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 xml:space="preserve"> </w:t>
      </w:r>
    </w:p>
    <w:p w14:paraId="48187727" w14:textId="77777777" w:rsidR="00E336BF" w:rsidRPr="00EB610B" w:rsidRDefault="005C4BF2" w:rsidP="000C3532">
      <w:pPr>
        <w:suppressAutoHyphens/>
        <w:jc w:val="right"/>
        <w:rPr>
          <w:rFonts w:ascii="Arial" w:hAnsi="Arial" w:cs="Arial"/>
          <w:i/>
          <w:sz w:val="24"/>
          <w:szCs w:val="24"/>
          <w:lang w:eastAsia="it-IT"/>
        </w:rPr>
      </w:pPr>
      <w:r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 xml:space="preserve">                                                                       </w:t>
      </w:r>
      <w:r w:rsidR="00EA7C41"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>[</w:t>
      </w:r>
      <w:r w:rsidR="00EA7C41" w:rsidRPr="00EB610B">
        <w:rPr>
          <w:rFonts w:ascii="Arial" w:eastAsia="Calibri" w:hAnsi="Arial" w:cs="Arial"/>
          <w:i/>
          <w:kern w:val="1"/>
          <w:sz w:val="24"/>
          <w:szCs w:val="24"/>
          <w:lang w:eastAsia="it-IT" w:bidi="it-IT"/>
        </w:rPr>
        <w:t xml:space="preserve">nome, cognome e </w:t>
      </w:r>
      <w:r w:rsidR="00E3562F" w:rsidRPr="00EB610B">
        <w:rPr>
          <w:rFonts w:ascii="Arial" w:eastAsia="Calibri" w:hAnsi="Arial" w:cs="Arial"/>
          <w:i/>
          <w:kern w:val="1"/>
          <w:sz w:val="24"/>
          <w:szCs w:val="24"/>
          <w:lang w:eastAsia="it-IT" w:bidi="it-IT"/>
        </w:rPr>
        <w:t xml:space="preserve">posizione </w:t>
      </w:r>
      <w:r w:rsidR="00EA7C41" w:rsidRPr="00EB610B">
        <w:rPr>
          <w:rFonts w:ascii="Arial" w:eastAsia="Calibri" w:hAnsi="Arial" w:cs="Arial"/>
          <w:i/>
          <w:kern w:val="1"/>
          <w:sz w:val="24"/>
          <w:szCs w:val="24"/>
          <w:lang w:eastAsia="it-IT" w:bidi="it-IT"/>
        </w:rPr>
        <w:t>del firmatario</w:t>
      </w:r>
      <w:r w:rsidR="00EA7C41" w:rsidRPr="00EB610B">
        <w:rPr>
          <w:rFonts w:ascii="Arial" w:eastAsia="Calibri" w:hAnsi="Arial" w:cs="Arial"/>
          <w:kern w:val="1"/>
          <w:sz w:val="24"/>
          <w:szCs w:val="24"/>
          <w:lang w:eastAsia="it-IT" w:bidi="it-IT"/>
        </w:rPr>
        <w:t>]</w:t>
      </w:r>
    </w:p>
    <w:sectPr w:rsidR="00E336BF" w:rsidRPr="00EB610B" w:rsidSect="00EB610B">
      <w:headerReference w:type="default" r:id="rId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7E83" w14:textId="77777777" w:rsidR="00706E81" w:rsidRDefault="00706E81">
      <w:r>
        <w:separator/>
      </w:r>
    </w:p>
  </w:endnote>
  <w:endnote w:type="continuationSeparator" w:id="0">
    <w:p w14:paraId="293EAF9B" w14:textId="77777777" w:rsidR="00706E81" w:rsidRDefault="007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6844A" w14:textId="77777777" w:rsidR="00706E81" w:rsidRDefault="00706E81">
      <w:r>
        <w:separator/>
      </w:r>
    </w:p>
  </w:footnote>
  <w:footnote w:type="continuationSeparator" w:id="0">
    <w:p w14:paraId="5E239E28" w14:textId="77777777" w:rsidR="00706E81" w:rsidRDefault="0070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CD00" w14:textId="3EBB3B63" w:rsidR="004A3E42" w:rsidRPr="00EB610B" w:rsidRDefault="004A3E42" w:rsidP="004A3E42">
    <w:pPr>
      <w:keepNext/>
      <w:suppressAutoHyphens/>
      <w:jc w:val="right"/>
      <w:outlineLvl w:val="0"/>
      <w:rPr>
        <w:rFonts w:ascii="Arial" w:eastAsia="font291" w:hAnsi="Arial" w:cs="Arial"/>
        <w:bCs/>
        <w:kern w:val="24"/>
        <w:sz w:val="24"/>
        <w:szCs w:val="24"/>
        <w:lang w:eastAsia="it-IT" w:bidi="it-IT"/>
      </w:rPr>
    </w:pPr>
    <w:r w:rsidRPr="00EB610B">
      <w:rPr>
        <w:rFonts w:ascii="Arial" w:eastAsia="font291" w:hAnsi="Arial" w:cs="Arial"/>
        <w:bCs/>
        <w:kern w:val="24"/>
        <w:sz w:val="24"/>
        <w:szCs w:val="24"/>
        <w:lang w:eastAsia="it-IT" w:bidi="it-IT"/>
      </w:rPr>
      <w:t>A</w:t>
    </w:r>
    <w:r w:rsidR="00ED69BD" w:rsidRPr="00EB610B">
      <w:rPr>
        <w:rFonts w:ascii="Arial" w:eastAsia="font291" w:hAnsi="Arial" w:cs="Arial"/>
        <w:bCs/>
        <w:kern w:val="24"/>
        <w:sz w:val="24"/>
        <w:szCs w:val="24"/>
        <w:lang w:eastAsia="it-IT" w:bidi="it-IT"/>
      </w:rPr>
      <w:t xml:space="preserve">llegato </w:t>
    </w:r>
    <w:r w:rsidR="00F545E5" w:rsidRPr="00EB610B">
      <w:rPr>
        <w:rFonts w:ascii="Arial" w:eastAsia="font291" w:hAnsi="Arial" w:cs="Arial"/>
        <w:bCs/>
        <w:kern w:val="24"/>
        <w:sz w:val="24"/>
        <w:szCs w:val="24"/>
        <w:lang w:eastAsia="it-IT" w:bidi="it-IT"/>
      </w:rPr>
      <w:t>B</w:t>
    </w:r>
  </w:p>
  <w:p w14:paraId="696A3983" w14:textId="77777777" w:rsidR="00D64F48" w:rsidRPr="00C54AD1" w:rsidRDefault="00D64F48" w:rsidP="00C54AD1">
    <w:pPr>
      <w:pStyle w:val="Intestazione"/>
      <w:jc w:val="right"/>
      <w:rPr>
        <w:b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D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E595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DC6C7C"/>
    <w:multiLevelType w:val="hybridMultilevel"/>
    <w:tmpl w:val="E712418C"/>
    <w:lvl w:ilvl="0" w:tplc="D0B0A5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7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404C9A"/>
    <w:multiLevelType w:val="hybridMultilevel"/>
    <w:tmpl w:val="4074F5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0DF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1347"/>
    <w:multiLevelType w:val="hybridMultilevel"/>
    <w:tmpl w:val="1D5EE9CE"/>
    <w:lvl w:ilvl="0" w:tplc="BE1CB1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6A27"/>
    <w:multiLevelType w:val="hybridMultilevel"/>
    <w:tmpl w:val="3E1E8556"/>
    <w:lvl w:ilvl="0" w:tplc="D56418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317E"/>
    <w:multiLevelType w:val="hybridMultilevel"/>
    <w:tmpl w:val="24FC4E10"/>
    <w:lvl w:ilvl="0" w:tplc="C8863CF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2E7152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1D0EFC"/>
    <w:multiLevelType w:val="hybridMultilevel"/>
    <w:tmpl w:val="114E56D6"/>
    <w:lvl w:ilvl="0" w:tplc="23B2C4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A2F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AEE7C8C"/>
    <w:multiLevelType w:val="singleLevel"/>
    <w:tmpl w:val="3306C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9B07DE"/>
    <w:multiLevelType w:val="hybridMultilevel"/>
    <w:tmpl w:val="44F498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CD"/>
    <w:rsid w:val="00005F06"/>
    <w:rsid w:val="000345C1"/>
    <w:rsid w:val="0005116B"/>
    <w:rsid w:val="000666B9"/>
    <w:rsid w:val="000671BA"/>
    <w:rsid w:val="00085E45"/>
    <w:rsid w:val="000C3532"/>
    <w:rsid w:val="000C4717"/>
    <w:rsid w:val="000D2ECD"/>
    <w:rsid w:val="000D4C35"/>
    <w:rsid w:val="000E7DB9"/>
    <w:rsid w:val="000F279B"/>
    <w:rsid w:val="001800EF"/>
    <w:rsid w:val="001E19B3"/>
    <w:rsid w:val="001E3E42"/>
    <w:rsid w:val="001F7DDB"/>
    <w:rsid w:val="0021029F"/>
    <w:rsid w:val="0021043C"/>
    <w:rsid w:val="00222D92"/>
    <w:rsid w:val="00224DEB"/>
    <w:rsid w:val="00226FCB"/>
    <w:rsid w:val="002450CD"/>
    <w:rsid w:val="00254AC6"/>
    <w:rsid w:val="0026238F"/>
    <w:rsid w:val="00273376"/>
    <w:rsid w:val="002830E7"/>
    <w:rsid w:val="00285759"/>
    <w:rsid w:val="00285B1F"/>
    <w:rsid w:val="002C1F2D"/>
    <w:rsid w:val="002E1880"/>
    <w:rsid w:val="002E5374"/>
    <w:rsid w:val="002F4477"/>
    <w:rsid w:val="003209BC"/>
    <w:rsid w:val="00326ED5"/>
    <w:rsid w:val="00343200"/>
    <w:rsid w:val="0034409B"/>
    <w:rsid w:val="0035349D"/>
    <w:rsid w:val="00377B4A"/>
    <w:rsid w:val="003A755D"/>
    <w:rsid w:val="003C3E88"/>
    <w:rsid w:val="003C6BC0"/>
    <w:rsid w:val="003D19E5"/>
    <w:rsid w:val="003E21AC"/>
    <w:rsid w:val="004018E7"/>
    <w:rsid w:val="00405F5D"/>
    <w:rsid w:val="00423E87"/>
    <w:rsid w:val="00482A9A"/>
    <w:rsid w:val="00484A41"/>
    <w:rsid w:val="004927FB"/>
    <w:rsid w:val="004A3E42"/>
    <w:rsid w:val="004A6B70"/>
    <w:rsid w:val="004B1585"/>
    <w:rsid w:val="004C3C33"/>
    <w:rsid w:val="004D47D1"/>
    <w:rsid w:val="004E472C"/>
    <w:rsid w:val="004E6827"/>
    <w:rsid w:val="00521C0F"/>
    <w:rsid w:val="00540F47"/>
    <w:rsid w:val="00585357"/>
    <w:rsid w:val="00585726"/>
    <w:rsid w:val="005923BA"/>
    <w:rsid w:val="00596D9B"/>
    <w:rsid w:val="00597F56"/>
    <w:rsid w:val="005A0136"/>
    <w:rsid w:val="005A1F4F"/>
    <w:rsid w:val="005A7CC4"/>
    <w:rsid w:val="005B5371"/>
    <w:rsid w:val="005C139A"/>
    <w:rsid w:val="005C4BF2"/>
    <w:rsid w:val="005D069C"/>
    <w:rsid w:val="005D19A0"/>
    <w:rsid w:val="005D46CD"/>
    <w:rsid w:val="005D4AB6"/>
    <w:rsid w:val="005F1138"/>
    <w:rsid w:val="00601F7D"/>
    <w:rsid w:val="00615377"/>
    <w:rsid w:val="00642C56"/>
    <w:rsid w:val="00656F4F"/>
    <w:rsid w:val="006612EC"/>
    <w:rsid w:val="00686BAD"/>
    <w:rsid w:val="006925C3"/>
    <w:rsid w:val="0070579E"/>
    <w:rsid w:val="00706E81"/>
    <w:rsid w:val="00736153"/>
    <w:rsid w:val="00753360"/>
    <w:rsid w:val="00753B89"/>
    <w:rsid w:val="007734A8"/>
    <w:rsid w:val="007801CD"/>
    <w:rsid w:val="0078577A"/>
    <w:rsid w:val="007B26DF"/>
    <w:rsid w:val="007B3534"/>
    <w:rsid w:val="007C2844"/>
    <w:rsid w:val="007C4D7E"/>
    <w:rsid w:val="007C5D32"/>
    <w:rsid w:val="007C7515"/>
    <w:rsid w:val="007E6E85"/>
    <w:rsid w:val="007F6CD7"/>
    <w:rsid w:val="00802751"/>
    <w:rsid w:val="00806E31"/>
    <w:rsid w:val="00817BE5"/>
    <w:rsid w:val="00833EC0"/>
    <w:rsid w:val="008345B1"/>
    <w:rsid w:val="00844483"/>
    <w:rsid w:val="00845495"/>
    <w:rsid w:val="0084565F"/>
    <w:rsid w:val="0085128B"/>
    <w:rsid w:val="00856CDD"/>
    <w:rsid w:val="00871D25"/>
    <w:rsid w:val="008A081B"/>
    <w:rsid w:val="008B1CC9"/>
    <w:rsid w:val="008D22EA"/>
    <w:rsid w:val="009129D0"/>
    <w:rsid w:val="00913DB5"/>
    <w:rsid w:val="00925228"/>
    <w:rsid w:val="0093518E"/>
    <w:rsid w:val="00954017"/>
    <w:rsid w:val="00973B56"/>
    <w:rsid w:val="009846C7"/>
    <w:rsid w:val="009930DF"/>
    <w:rsid w:val="00994B07"/>
    <w:rsid w:val="009B6485"/>
    <w:rsid w:val="009D1C01"/>
    <w:rsid w:val="009E210D"/>
    <w:rsid w:val="009F1307"/>
    <w:rsid w:val="009F1DA1"/>
    <w:rsid w:val="00A13851"/>
    <w:rsid w:val="00A17C23"/>
    <w:rsid w:val="00A23114"/>
    <w:rsid w:val="00A266C2"/>
    <w:rsid w:val="00A451B1"/>
    <w:rsid w:val="00A73167"/>
    <w:rsid w:val="00A753FA"/>
    <w:rsid w:val="00A938D4"/>
    <w:rsid w:val="00A96603"/>
    <w:rsid w:val="00A96B6C"/>
    <w:rsid w:val="00AA01AC"/>
    <w:rsid w:val="00AC2ABA"/>
    <w:rsid w:val="00AC41D2"/>
    <w:rsid w:val="00AD6D28"/>
    <w:rsid w:val="00AE5E26"/>
    <w:rsid w:val="00AF0BFA"/>
    <w:rsid w:val="00B04E9F"/>
    <w:rsid w:val="00B153E5"/>
    <w:rsid w:val="00B15BD5"/>
    <w:rsid w:val="00B45012"/>
    <w:rsid w:val="00B500B0"/>
    <w:rsid w:val="00B50B5A"/>
    <w:rsid w:val="00B50B7C"/>
    <w:rsid w:val="00B67DBB"/>
    <w:rsid w:val="00B705B0"/>
    <w:rsid w:val="00B70D40"/>
    <w:rsid w:val="00B760A1"/>
    <w:rsid w:val="00B87100"/>
    <w:rsid w:val="00B905E6"/>
    <w:rsid w:val="00B93F5C"/>
    <w:rsid w:val="00B9478F"/>
    <w:rsid w:val="00BB0A0B"/>
    <w:rsid w:val="00BB54F2"/>
    <w:rsid w:val="00BC5E9F"/>
    <w:rsid w:val="00BD13AB"/>
    <w:rsid w:val="00C12383"/>
    <w:rsid w:val="00C13729"/>
    <w:rsid w:val="00C226DD"/>
    <w:rsid w:val="00C31C34"/>
    <w:rsid w:val="00C54A12"/>
    <w:rsid w:val="00C54AD1"/>
    <w:rsid w:val="00C60035"/>
    <w:rsid w:val="00C61E6D"/>
    <w:rsid w:val="00C80074"/>
    <w:rsid w:val="00C92E6F"/>
    <w:rsid w:val="00C94668"/>
    <w:rsid w:val="00C9517D"/>
    <w:rsid w:val="00CA4305"/>
    <w:rsid w:val="00CD2382"/>
    <w:rsid w:val="00D06A2A"/>
    <w:rsid w:val="00D222E8"/>
    <w:rsid w:val="00D3498B"/>
    <w:rsid w:val="00D37748"/>
    <w:rsid w:val="00D45ED1"/>
    <w:rsid w:val="00D64F48"/>
    <w:rsid w:val="00D7056E"/>
    <w:rsid w:val="00D939BB"/>
    <w:rsid w:val="00D97A7F"/>
    <w:rsid w:val="00E21F87"/>
    <w:rsid w:val="00E30276"/>
    <w:rsid w:val="00E30C15"/>
    <w:rsid w:val="00E336BF"/>
    <w:rsid w:val="00E3562F"/>
    <w:rsid w:val="00E8229F"/>
    <w:rsid w:val="00E87DEB"/>
    <w:rsid w:val="00EA7C41"/>
    <w:rsid w:val="00EB610B"/>
    <w:rsid w:val="00EC3302"/>
    <w:rsid w:val="00EC5A6E"/>
    <w:rsid w:val="00ED69BD"/>
    <w:rsid w:val="00EE1AC6"/>
    <w:rsid w:val="00EE5E8D"/>
    <w:rsid w:val="00EF179C"/>
    <w:rsid w:val="00EF5988"/>
    <w:rsid w:val="00F02626"/>
    <w:rsid w:val="00F04F5D"/>
    <w:rsid w:val="00F545E5"/>
    <w:rsid w:val="00F832E9"/>
    <w:rsid w:val="00F91AFB"/>
    <w:rsid w:val="00FB0936"/>
    <w:rsid w:val="00FC7DF6"/>
    <w:rsid w:val="00FD4863"/>
    <w:rsid w:val="00FE277B"/>
    <w:rsid w:val="00FF265D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A1682"/>
  <w15:chartTrackingRefBased/>
  <w15:docId w15:val="{23B547AF-EDFC-4381-B344-6209E4BF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13D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54AD1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rsid w:val="00C54AD1"/>
    <w:pPr>
      <w:tabs>
        <w:tab w:val="center" w:pos="4252"/>
        <w:tab w:val="right" w:pos="8504"/>
      </w:tabs>
    </w:pPr>
  </w:style>
  <w:style w:type="paragraph" w:styleId="Paragrafoelenco">
    <w:name w:val="List Paragraph"/>
    <w:basedOn w:val="Normale"/>
    <w:uiPriority w:val="34"/>
    <w:qFormat/>
    <w:rsid w:val="007B3534"/>
    <w:pPr>
      <w:ind w:left="720"/>
      <w:contextualSpacing/>
    </w:pPr>
  </w:style>
  <w:style w:type="character" w:styleId="Collegamentoipertestuale">
    <w:name w:val="Hyperlink"/>
    <w:basedOn w:val="Carpredefinitoparagrafo"/>
    <w:rsid w:val="004B158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osib.div04@pec.mise.gov.i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elli\SEMIDIP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" ma:contentTypeID="0x0101008CB24FB93AD5EA42B7FAC0F2EE260D910200F2D381081C81C840B88D140DF88E6857" ma:contentTypeVersion="2" ma:contentTypeDescription="Allegato del Bando" ma:contentTypeScope="" ma:versionID="44a4a91f483f4b3c09d790181019ce64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138</Bando>
    <Procedura xmlns="a104e9d4-6c2e-4acd-a393-dc049887975e">2592</Procedura>
    <_dlc_DocId xmlns="a104e9d4-6c2e-4acd-a393-dc049887975e">WN5PCDEPWVKW-41-387</_dlc_DocId>
    <_dlc_DocIdUrl xmlns="a104e9d4-6c2e-4acd-a393-dc049887975e">
      <Url>https://sigef.mise.gov.it/_layouts/DocIdRedir.aspx?ID=WN5PCDEPWVKW-41-387</Url>
      <Description>WN5PCDEPWVKW-41-387</Description>
    </_dlc_DocIdUrl>
  </documentManagement>
</p:properties>
</file>

<file path=customXml/itemProps1.xml><?xml version="1.0" encoding="utf-8"?>
<ds:datastoreItem xmlns:ds="http://schemas.openxmlformats.org/officeDocument/2006/customXml" ds:itemID="{FE87188C-B17C-488B-AB95-BF126FC45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2531D-6A4C-4D06-BFC8-FD08B47D7435}"/>
</file>

<file path=customXml/itemProps3.xml><?xml version="1.0" encoding="utf-8"?>
<ds:datastoreItem xmlns:ds="http://schemas.openxmlformats.org/officeDocument/2006/customXml" ds:itemID="{5B672AB2-DA59-4996-AED5-9645161F0AF5}"/>
</file>

<file path=customXml/itemProps4.xml><?xml version="1.0" encoding="utf-8"?>
<ds:datastoreItem xmlns:ds="http://schemas.openxmlformats.org/officeDocument/2006/customXml" ds:itemID="{95156FEE-186B-4D0A-96B7-564CBDEAE7F7}"/>
</file>

<file path=customXml/itemProps5.xml><?xml version="1.0" encoding="utf-8"?>
<ds:datastoreItem xmlns:ds="http://schemas.openxmlformats.org/officeDocument/2006/customXml" ds:itemID="{4AEC7838-0F2E-421E-BFA6-9F417520CF22}"/>
</file>

<file path=docProps/app.xml><?xml version="1.0" encoding="utf-8"?>
<Properties xmlns="http://schemas.openxmlformats.org/officeDocument/2006/extended-properties" xmlns:vt="http://schemas.openxmlformats.org/officeDocument/2006/docPropsVTypes">
  <Template>SEMIDIPLO</Template>
  <TotalTime>29</TotalTime>
  <Pages>1</Pages>
  <Words>261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carta intestata "Ambasciata d'Italia"</vt:lpstr>
      <vt:lpstr>Modello di carta intestata "Ambasciata d'Italia"</vt:lpstr>
    </vt:vector>
  </TitlesOfParts>
  <Company>Ambasciata d'Italia-Parigi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carta intestata "Ambasciata d'Italia"</dc:title>
  <dc:subject/>
  <dc:creator>Mme Biancone</dc:creator>
  <cp:keywords/>
  <cp:lastModifiedBy>Antonella Di Paola</cp:lastModifiedBy>
  <cp:revision>9</cp:revision>
  <cp:lastPrinted>2018-05-03T08:34:00Z</cp:lastPrinted>
  <dcterms:created xsi:type="dcterms:W3CDTF">2023-05-18T14:37:00Z</dcterms:created>
  <dcterms:modified xsi:type="dcterms:W3CDTF">2023-08-02T12:30:00Z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0x0101008CB24FB93AD5EA42B7FAC0F2EE260D910200F2D381081C81C840B88D140DF88E6857</vt:lpwstr>
  </property>
  <property fmtid="{D5CDD505-2E9C-101B-9397-08002B2CF9AE}" pid="3" name="_dlc_DocIdItemGuid">
    <vt:lpwstr>ccfd40ed-5c4b-46c0-8b17-7ec99b609aaa</vt:lpwstr>
  </property>
</Properties>
</file>